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250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31C16522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63519CAC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4CF44BB9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>E-Mail Copy Template</w:t>
      </w:r>
    </w:p>
    <w:p w14:paraId="5309DEDC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 xml:space="preserve">Copy and paste the text below into your email to your boss, </w:t>
      </w:r>
      <w:r w:rsidRPr="002A126A">
        <w:rPr>
          <w:rFonts w:asciiTheme="majorHAnsi" w:hAnsiTheme="majorHAnsi"/>
          <w:i/>
          <w:sz w:val="20"/>
          <w:szCs w:val="20"/>
        </w:rPr>
        <w:br/>
        <w:t>and customize it to suit your needs and situation.</w:t>
      </w:r>
    </w:p>
    <w:p w14:paraId="3CB771E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49A0F99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5554883" w14:textId="0EAD1E8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Subject:  </w:t>
      </w:r>
      <w:r w:rsidR="002A126A" w:rsidRPr="002A126A">
        <w:rPr>
          <w:rFonts w:asciiTheme="majorHAnsi" w:hAnsiTheme="majorHAnsi"/>
          <w:b/>
          <w:sz w:val="20"/>
          <w:szCs w:val="20"/>
        </w:rPr>
        <w:t>SAP Ariba</w:t>
      </w:r>
      <w:r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2A126A" w:rsidRPr="002A126A">
        <w:rPr>
          <w:rFonts w:asciiTheme="majorHAnsi" w:hAnsiTheme="majorHAnsi"/>
          <w:b/>
          <w:sz w:val="20"/>
          <w:szCs w:val="20"/>
        </w:rPr>
        <w:t xml:space="preserve">Live </w:t>
      </w:r>
      <w:r w:rsidRPr="002A126A">
        <w:rPr>
          <w:rFonts w:asciiTheme="majorHAnsi" w:hAnsiTheme="majorHAnsi"/>
          <w:b/>
          <w:sz w:val="20"/>
          <w:szCs w:val="20"/>
        </w:rPr>
        <w:t>Conference</w:t>
      </w:r>
      <w:r w:rsidR="00E96375">
        <w:rPr>
          <w:rFonts w:asciiTheme="majorHAnsi" w:hAnsiTheme="majorHAnsi"/>
          <w:b/>
          <w:sz w:val="20"/>
          <w:szCs w:val="20"/>
        </w:rPr>
        <w:t>: Request for Approval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3CB7A9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02AEB1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98AA5D5" w14:textId="5BD36C3A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I’m requesting your approval to attend the </w:t>
      </w:r>
      <w:hyperlink r:id="rId7" w:history="1">
        <w:r w:rsidR="004E5FEB" w:rsidRPr="002546AF">
          <w:rPr>
            <w:rStyle w:val="Hyperlink"/>
            <w:rFonts w:asciiTheme="majorHAnsi" w:hAnsiTheme="majorHAnsi"/>
            <w:sz w:val="20"/>
            <w:szCs w:val="20"/>
          </w:rPr>
          <w:t>SAP Ariba Live conference</w:t>
        </w:r>
      </w:hyperlink>
      <w:r w:rsidR="002546AF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, happening 4–6</w:t>
      </w:r>
      <w:r w:rsidR="004E5FEB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 </w:t>
      </w:r>
      <w:r w:rsidR="00702B18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Jun</w:t>
      </w:r>
      <w:r w:rsidR="002546AF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e in Barcelona</w:t>
      </w:r>
      <w:r w:rsidRPr="002A126A">
        <w:rPr>
          <w:rFonts w:asciiTheme="majorHAnsi" w:hAnsiTheme="majorHAnsi"/>
          <w:sz w:val="20"/>
          <w:szCs w:val="20"/>
        </w:rPr>
        <w:t>.</w:t>
      </w:r>
    </w:p>
    <w:p w14:paraId="47089E3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91406CF" w14:textId="18D424A7" w:rsidR="00F354EB" w:rsidRPr="004C4BAF" w:rsidRDefault="002A126A" w:rsidP="004C4BAF">
      <w:pPr>
        <w:rPr>
          <w:rFonts w:asciiTheme="majorHAnsi" w:hAnsiTheme="majorHAnsi" w:cstheme="majorHAnsi"/>
          <w:sz w:val="20"/>
          <w:szCs w:val="20"/>
        </w:rPr>
      </w:pPr>
      <w:r w:rsidRPr="00D61E9C">
        <w:rPr>
          <w:rFonts w:asciiTheme="majorHAnsi" w:hAnsiTheme="majorHAnsi" w:cstheme="majorHAnsi"/>
          <w:sz w:val="20"/>
          <w:szCs w:val="20"/>
        </w:rPr>
        <w:t>As you well know, digit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al transformation </w:t>
      </w:r>
      <w:r w:rsidRPr="004C4BAF">
        <w:rPr>
          <w:rFonts w:asciiTheme="majorHAnsi" w:hAnsiTheme="majorHAnsi" w:cstheme="majorHAnsi"/>
          <w:sz w:val="20"/>
          <w:szCs w:val="20"/>
        </w:rPr>
        <w:t>is affecting every area of our business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and it is m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>ore critical than ever that we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adapt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stay relevant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>.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become a truly intelligent enterprise, we need to 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build a </w:t>
      </w:r>
      <w:r w:rsidR="001145A3">
        <w:rPr>
          <w:rFonts w:asciiTheme="majorHAnsi" w:hAnsiTheme="majorHAnsi" w:cstheme="majorHAnsi"/>
          <w:sz w:val="20"/>
          <w:szCs w:val="20"/>
        </w:rPr>
        <w:t>collaborative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 supply chain and manag</w:t>
      </w:r>
      <w:r w:rsidR="00E96375">
        <w:rPr>
          <w:rFonts w:asciiTheme="majorHAnsi" w:hAnsiTheme="majorHAnsi" w:cstheme="majorHAnsi"/>
          <w:sz w:val="20"/>
          <w:szCs w:val="20"/>
        </w:rPr>
        <w:t>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 our spend </w:t>
      </w:r>
      <w:r w:rsidR="001145A3">
        <w:rPr>
          <w:rFonts w:asciiTheme="majorHAnsi" w:hAnsiTheme="majorHAnsi" w:cstheme="majorHAnsi"/>
          <w:sz w:val="20"/>
          <w:szCs w:val="20"/>
        </w:rPr>
        <w:t>with data-driven intelligence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, end-to-end. </w:t>
      </w:r>
      <w:r w:rsidRPr="004C4BAF">
        <w:rPr>
          <w:rFonts w:asciiTheme="majorHAnsi" w:hAnsiTheme="majorHAnsi" w:cstheme="majorHAnsi"/>
          <w:sz w:val="20"/>
          <w:szCs w:val="20"/>
        </w:rPr>
        <w:t>I’ve concluded that SAP Ariba Live is the best conference to help me do just that.</w:t>
      </w:r>
    </w:p>
    <w:p w14:paraId="3DF699D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87849CF" w14:textId="649257A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During this t</w:t>
      </w:r>
      <w:r w:rsidR="00D61E9C">
        <w:rPr>
          <w:rFonts w:asciiTheme="majorHAnsi" w:hAnsiTheme="majorHAnsi"/>
          <w:sz w:val="20"/>
          <w:szCs w:val="20"/>
        </w:rPr>
        <w:t>hree</w:t>
      </w:r>
      <w:r w:rsidRPr="002A126A">
        <w:rPr>
          <w:rFonts w:asciiTheme="majorHAnsi" w:hAnsiTheme="majorHAnsi"/>
          <w:sz w:val="20"/>
          <w:szCs w:val="20"/>
        </w:rPr>
        <w:t>-day</w:t>
      </w:r>
      <w:r w:rsid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sz w:val="20"/>
          <w:szCs w:val="20"/>
        </w:rPr>
        <w:t>event, I would:</w:t>
      </w:r>
    </w:p>
    <w:p w14:paraId="79B4645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8B9E405" w14:textId="79F91488" w:rsidR="00F354EB" w:rsidRDefault="00F354EB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C4BAF">
        <w:rPr>
          <w:rFonts w:asciiTheme="majorHAnsi" w:hAnsiTheme="majorHAnsi"/>
          <w:b/>
          <w:sz w:val="20"/>
          <w:szCs w:val="20"/>
        </w:rPr>
        <w:t>Network</w:t>
      </w:r>
      <w:r>
        <w:rPr>
          <w:rFonts w:asciiTheme="majorHAnsi" w:hAnsiTheme="majorHAnsi"/>
          <w:sz w:val="20"/>
          <w:szCs w:val="20"/>
        </w:rPr>
        <w:t xml:space="preserve"> with my peers, SAP leadership</w:t>
      </w:r>
      <w:r w:rsidR="009D401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industry experts</w:t>
      </w:r>
    </w:p>
    <w:p w14:paraId="187A24CA" w14:textId="55BFD89E" w:rsidR="00513363" w:rsidRPr="00D61E9C" w:rsidRDefault="009D401D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Choose from </w:t>
      </w:r>
      <w:r w:rsidR="006F7ED5">
        <w:rPr>
          <w:rFonts w:asciiTheme="majorHAnsi" w:hAnsiTheme="majorHAnsi"/>
          <w:sz w:val="20"/>
          <w:szCs w:val="20"/>
        </w:rPr>
        <w:t xml:space="preserve">more than </w:t>
      </w:r>
      <w:r w:rsidR="00D61E9C">
        <w:rPr>
          <w:rFonts w:asciiTheme="majorHAnsi" w:hAnsiTheme="majorHAnsi"/>
          <w:b/>
          <w:sz w:val="20"/>
          <w:szCs w:val="20"/>
        </w:rPr>
        <w:t>1</w:t>
      </w:r>
      <w:r w:rsidR="002A126A" w:rsidRPr="002A126A">
        <w:rPr>
          <w:rFonts w:asciiTheme="majorHAnsi" w:hAnsiTheme="majorHAnsi"/>
          <w:b/>
          <w:sz w:val="20"/>
          <w:szCs w:val="20"/>
        </w:rPr>
        <w:t>00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F354EB">
        <w:rPr>
          <w:rFonts w:asciiTheme="majorHAnsi" w:hAnsiTheme="majorHAnsi"/>
          <w:b/>
          <w:sz w:val="20"/>
          <w:szCs w:val="20"/>
        </w:rPr>
        <w:t xml:space="preserve">interactive </w:t>
      </w:r>
      <w:r w:rsidR="00513363" w:rsidRPr="002A126A">
        <w:rPr>
          <w:rFonts w:asciiTheme="majorHAnsi" w:hAnsiTheme="majorHAnsi"/>
          <w:b/>
          <w:sz w:val="20"/>
          <w:szCs w:val="20"/>
        </w:rPr>
        <w:t>breakout sessions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 </w:t>
      </w:r>
      <w:r w:rsidR="00F354EB">
        <w:rPr>
          <w:rFonts w:asciiTheme="majorHAnsi" w:hAnsiTheme="majorHAnsi"/>
          <w:sz w:val="20"/>
          <w:szCs w:val="20"/>
        </w:rPr>
        <w:t xml:space="preserve">learn how we can better </w:t>
      </w:r>
      <w:r w:rsidR="00F354EB" w:rsidRPr="00AE5924">
        <w:rPr>
          <w:rFonts w:asciiTheme="majorHAnsi" w:hAnsiTheme="majorHAnsi" w:cstheme="majorHAnsi"/>
          <w:sz w:val="20"/>
          <w:szCs w:val="20"/>
        </w:rPr>
        <w:t>control costs, manage spend, and minimize risk in our supply chain</w:t>
      </w:r>
    </w:p>
    <w:p w14:paraId="3BB229AC" w14:textId="341AE97B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inspired by engaging and dynamic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keynotes </w:t>
      </w:r>
      <w:r>
        <w:rPr>
          <w:rFonts w:asciiTheme="majorHAnsi" w:hAnsiTheme="majorHAnsi"/>
          <w:b/>
          <w:sz w:val="20"/>
          <w:szCs w:val="20"/>
        </w:rPr>
        <w:t>speakers</w:t>
      </w:r>
    </w:p>
    <w:p w14:paraId="48761C2A" w14:textId="3C9E9B29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4C4BAF">
        <w:rPr>
          <w:rFonts w:asciiTheme="majorHAnsi" w:hAnsiTheme="majorHAnsi" w:cstheme="majorHAnsi"/>
          <w:b/>
          <w:sz w:val="20"/>
          <w:szCs w:val="20"/>
        </w:rPr>
        <w:t>Hear from SAP Ariba leaders</w:t>
      </w:r>
      <w:r w:rsidRPr="00AE5924">
        <w:rPr>
          <w:rFonts w:asciiTheme="majorHAnsi" w:hAnsiTheme="majorHAnsi" w:cstheme="majorHAnsi"/>
          <w:sz w:val="20"/>
          <w:szCs w:val="20"/>
        </w:rPr>
        <w:t xml:space="preserve"> on the company’s vision, roadmap, and strategy</w:t>
      </w:r>
    </w:p>
    <w:p w14:paraId="7E2A321E" w14:textId="716B7243" w:rsidR="00513363" w:rsidRPr="002A126A" w:rsidRDefault="00513363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Meet with </w:t>
      </w:r>
      <w:r w:rsidR="003979B9">
        <w:rPr>
          <w:rFonts w:asciiTheme="majorHAnsi" w:hAnsiTheme="majorHAnsi"/>
          <w:sz w:val="20"/>
          <w:szCs w:val="20"/>
        </w:rPr>
        <w:t>experts</w:t>
      </w:r>
      <w:r w:rsidR="00D61E9C">
        <w:rPr>
          <w:rFonts w:asciiTheme="majorHAnsi" w:hAnsiTheme="majorHAnsi"/>
          <w:sz w:val="20"/>
          <w:szCs w:val="20"/>
        </w:rPr>
        <w:t xml:space="preserve"> and gain in-depth, personalized insights into </w:t>
      </w:r>
      <w:r w:rsidR="002A126A" w:rsidRPr="002A126A">
        <w:rPr>
          <w:rFonts w:asciiTheme="majorHAnsi" w:hAnsiTheme="majorHAnsi"/>
          <w:b/>
          <w:sz w:val="20"/>
          <w:szCs w:val="20"/>
        </w:rPr>
        <w:t>SAP</w:t>
      </w:r>
      <w:r w:rsidR="002A126A" w:rsidRP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b/>
          <w:sz w:val="20"/>
          <w:szCs w:val="20"/>
        </w:rPr>
        <w:t>Ariba’s solutions and services</w:t>
      </w:r>
    </w:p>
    <w:p w14:paraId="5CA6B1B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1FD363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As it pertains to my current and upcoming projects, I intend to apply the knowledge I gain in these specific ways:</w:t>
      </w:r>
    </w:p>
    <w:p w14:paraId="6A15A94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C0D008F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79DB5C04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6F65FF22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36F9BAF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586095F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Our estimated investment in my participation would be:</w:t>
      </w:r>
    </w:p>
    <w:p w14:paraId="2222361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1582BDA5" w14:textId="468F34A4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Hotel (3 nights at </w:t>
      </w:r>
      <w:r w:rsidR="00702B18">
        <w:rPr>
          <w:rFonts w:asciiTheme="majorHAnsi" w:hAnsiTheme="majorHAnsi"/>
          <w:sz w:val="20"/>
          <w:szCs w:val="20"/>
        </w:rPr>
        <w:t>€</w:t>
      </w:r>
      <w:r w:rsidR="002A126A">
        <w:rPr>
          <w:rFonts w:asciiTheme="majorHAnsi" w:hAnsiTheme="majorHAnsi"/>
          <w:sz w:val="20"/>
          <w:szCs w:val="20"/>
        </w:rPr>
        <w:t>xxx</w:t>
      </w:r>
      <w:r w:rsidRPr="002A126A">
        <w:rPr>
          <w:rFonts w:asciiTheme="majorHAnsi" w:hAnsiTheme="majorHAnsi"/>
          <w:sz w:val="20"/>
          <w:szCs w:val="20"/>
        </w:rPr>
        <w:t xml:space="preserve"> + tax)</w:t>
      </w:r>
      <w:r w:rsidR="00702B18">
        <w:rPr>
          <w:rFonts w:asciiTheme="majorHAnsi" w:hAnsiTheme="majorHAnsi"/>
          <w:sz w:val="20"/>
          <w:szCs w:val="20"/>
        </w:rPr>
        <w:t xml:space="preserve"> – </w:t>
      </w:r>
      <w:r w:rsidR="006F7ED5">
        <w:rPr>
          <w:rFonts w:asciiTheme="majorHAnsi" w:hAnsiTheme="majorHAnsi"/>
          <w:sz w:val="20"/>
          <w:szCs w:val="20"/>
        </w:rPr>
        <w:t>(</w:t>
      </w:r>
      <w:r w:rsidR="00702B18">
        <w:rPr>
          <w:rFonts w:asciiTheme="majorHAnsi" w:hAnsiTheme="majorHAnsi"/>
          <w:sz w:val="20"/>
          <w:szCs w:val="20"/>
        </w:rPr>
        <w:t>depending on the hotel around</w:t>
      </w:r>
      <w:r w:rsidR="006F7ED5">
        <w:rPr>
          <w:rFonts w:asciiTheme="majorHAnsi" w:hAnsiTheme="majorHAnsi"/>
          <w:sz w:val="20"/>
          <w:szCs w:val="20"/>
        </w:rPr>
        <w:t>,</w:t>
      </w:r>
      <w:r w:rsidR="00702B18">
        <w:rPr>
          <w:rFonts w:asciiTheme="majorHAnsi" w:hAnsiTheme="majorHAnsi"/>
          <w:sz w:val="20"/>
          <w:szCs w:val="20"/>
        </w:rPr>
        <w:t xml:space="preserve"> 600€</w:t>
      </w:r>
      <w:r w:rsidR="006F7ED5">
        <w:rPr>
          <w:rFonts w:asciiTheme="majorHAnsi" w:hAnsiTheme="majorHAnsi"/>
          <w:sz w:val="20"/>
          <w:szCs w:val="20"/>
        </w:rPr>
        <w:t>)</w:t>
      </w:r>
      <w:r w:rsidR="00702B18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 xml:space="preserve">€XX </w:t>
      </w:r>
    </w:p>
    <w:p w14:paraId="53B224E1" w14:textId="5161FB8D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Airfare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  <w:t>€XX</w:t>
      </w:r>
    </w:p>
    <w:p w14:paraId="743D9F95" w14:textId="36FC4004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Transportation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  <w:t>€XX</w:t>
      </w:r>
    </w:p>
    <w:p w14:paraId="7B1FFAC8" w14:textId="1C7C2131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Registration </w:t>
      </w:r>
      <w:r w:rsidR="002A126A" w:rsidRPr="002A126A">
        <w:rPr>
          <w:rFonts w:asciiTheme="majorHAnsi" w:hAnsiTheme="majorHAnsi"/>
          <w:sz w:val="20"/>
          <w:szCs w:val="20"/>
        </w:rPr>
        <w:t>f</w:t>
      </w:r>
      <w:r w:rsidRPr="002A126A">
        <w:rPr>
          <w:rFonts w:asciiTheme="majorHAnsi" w:hAnsiTheme="majorHAnsi"/>
          <w:sz w:val="20"/>
          <w:szCs w:val="20"/>
        </w:rPr>
        <w:t>ee (</w:t>
      </w:r>
      <w:r w:rsidR="00D61E9C">
        <w:rPr>
          <w:rFonts w:asciiTheme="majorHAnsi" w:hAnsiTheme="majorHAnsi"/>
          <w:sz w:val="20"/>
          <w:szCs w:val="20"/>
        </w:rPr>
        <w:t xml:space="preserve">early-bird rate until </w:t>
      </w:r>
      <w:r w:rsidR="006A53A9">
        <w:rPr>
          <w:rFonts w:asciiTheme="majorHAnsi" w:hAnsiTheme="majorHAnsi"/>
          <w:sz w:val="20"/>
          <w:szCs w:val="20"/>
        </w:rPr>
        <w:t>19 April</w:t>
      </w:r>
      <w:r w:rsidRPr="002A126A">
        <w:rPr>
          <w:rFonts w:asciiTheme="majorHAnsi" w:hAnsiTheme="majorHAnsi"/>
          <w:sz w:val="20"/>
          <w:szCs w:val="20"/>
        </w:rPr>
        <w:t>)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  <w:u w:val="single"/>
        </w:rPr>
        <w:t>€4</w:t>
      </w:r>
      <w:r w:rsidR="00200AD0">
        <w:rPr>
          <w:rFonts w:asciiTheme="majorHAnsi" w:hAnsiTheme="majorHAnsi"/>
          <w:sz w:val="20"/>
          <w:szCs w:val="20"/>
          <w:u w:val="single"/>
        </w:rPr>
        <w:t>9</w:t>
      </w:r>
      <w:r w:rsidRPr="002A126A">
        <w:rPr>
          <w:rFonts w:asciiTheme="majorHAnsi" w:hAnsiTheme="majorHAnsi"/>
          <w:sz w:val="20"/>
          <w:szCs w:val="20"/>
          <w:u w:val="single"/>
        </w:rPr>
        <w:t>9</w:t>
      </w:r>
    </w:p>
    <w:p w14:paraId="14E4BAFA" w14:textId="2BB03423" w:rsidR="00513363" w:rsidRPr="002A126A" w:rsidRDefault="00513363" w:rsidP="00513363">
      <w:pPr>
        <w:pStyle w:val="NoSpacing"/>
        <w:tabs>
          <w:tab w:val="right" w:pos="6480"/>
        </w:tabs>
        <w:ind w:left="720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b/>
          <w:sz w:val="20"/>
          <w:szCs w:val="20"/>
        </w:rPr>
        <w:tab/>
      </w:r>
      <w:r w:rsidR="00702B18">
        <w:rPr>
          <w:rFonts w:asciiTheme="majorHAnsi" w:hAnsiTheme="majorHAnsi"/>
          <w:b/>
          <w:sz w:val="20"/>
          <w:szCs w:val="20"/>
        </w:rPr>
        <w:tab/>
        <w:t>€</w:t>
      </w:r>
      <w:r w:rsidR="002A126A">
        <w:rPr>
          <w:rFonts w:asciiTheme="majorHAnsi" w:hAnsiTheme="majorHAnsi"/>
          <w:b/>
          <w:sz w:val="20"/>
          <w:szCs w:val="20"/>
        </w:rPr>
        <w:t>xxx</w:t>
      </w:r>
    </w:p>
    <w:p w14:paraId="25E5C71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B136EA8" w14:textId="7D481CD6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To share </w:t>
      </w:r>
      <w:r w:rsidR="006F7ED5">
        <w:rPr>
          <w:rFonts w:asciiTheme="majorHAnsi" w:hAnsiTheme="majorHAnsi"/>
          <w:sz w:val="20"/>
          <w:szCs w:val="20"/>
        </w:rPr>
        <w:t xml:space="preserve">everything </w:t>
      </w:r>
      <w:r w:rsidRPr="002A126A">
        <w:rPr>
          <w:rFonts w:asciiTheme="majorHAnsi" w:hAnsiTheme="majorHAnsi"/>
          <w:sz w:val="20"/>
          <w:szCs w:val="20"/>
        </w:rPr>
        <w:t xml:space="preserve">I learn with leadership and our team, I will assemble a post-conference report that includes an executive summary, key lessons, and recommendations to maximize our current and future investments with </w:t>
      </w:r>
      <w:r w:rsidR="002A126A">
        <w:rPr>
          <w:rFonts w:asciiTheme="majorHAnsi" w:hAnsiTheme="majorHAnsi"/>
          <w:sz w:val="20"/>
          <w:szCs w:val="20"/>
        </w:rPr>
        <w:t xml:space="preserve">SAP </w:t>
      </w:r>
      <w:r w:rsidRPr="002A126A">
        <w:rPr>
          <w:rFonts w:asciiTheme="majorHAnsi" w:hAnsiTheme="majorHAnsi"/>
          <w:sz w:val="20"/>
          <w:szCs w:val="20"/>
        </w:rPr>
        <w:t>Ariba.</w:t>
      </w:r>
    </w:p>
    <w:p w14:paraId="338910C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C56665C" w14:textId="0B66B641" w:rsidR="00621D52" w:rsidRPr="002A126A" w:rsidRDefault="005476ED" w:rsidP="005476ED">
      <w:pPr>
        <w:pStyle w:val="NoSpacing"/>
        <w:rPr>
          <w:rFonts w:asciiTheme="majorHAnsi" w:hAnsiTheme="majorHAnsi" w:cs="Arial"/>
          <w:sz w:val="20"/>
          <w:szCs w:val="20"/>
        </w:rPr>
      </w:pPr>
      <w:r w:rsidRPr="00B75425">
        <w:rPr>
          <w:rFonts w:asciiTheme="majorHAnsi" w:hAnsiTheme="majorHAnsi"/>
          <w:sz w:val="20"/>
          <w:szCs w:val="20"/>
        </w:rPr>
        <w:t xml:space="preserve">As the </w:t>
      </w:r>
      <w:r>
        <w:rPr>
          <w:rFonts w:asciiTheme="majorHAnsi" w:hAnsiTheme="majorHAnsi"/>
          <w:sz w:val="20"/>
          <w:szCs w:val="20"/>
        </w:rPr>
        <w:t>early-bird rate e</w:t>
      </w:r>
      <w:r w:rsidR="004E5FEB">
        <w:rPr>
          <w:rFonts w:asciiTheme="majorHAnsi" w:hAnsiTheme="majorHAnsi"/>
          <w:sz w:val="20"/>
          <w:szCs w:val="20"/>
        </w:rPr>
        <w:t xml:space="preserve">xpires </w:t>
      </w:r>
      <w:r w:rsidR="006A53A9">
        <w:rPr>
          <w:rFonts w:asciiTheme="majorHAnsi" w:hAnsiTheme="majorHAnsi"/>
          <w:sz w:val="20"/>
          <w:szCs w:val="20"/>
        </w:rPr>
        <w:t>19 April</w:t>
      </w:r>
      <w:r w:rsidRPr="00B75425">
        <w:rPr>
          <w:rFonts w:asciiTheme="majorHAnsi" w:hAnsiTheme="majorHAnsi"/>
          <w:sz w:val="20"/>
          <w:szCs w:val="20"/>
        </w:rPr>
        <w:t xml:space="preserve">, I hope to hear back from you soon. </w:t>
      </w:r>
    </w:p>
    <w:sectPr w:rsidR="00621D52" w:rsidRPr="002A126A" w:rsidSect="005476E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AF45" w14:textId="77777777" w:rsidR="006C4FD1" w:rsidRDefault="006C4FD1">
      <w:r>
        <w:separator/>
      </w:r>
    </w:p>
  </w:endnote>
  <w:endnote w:type="continuationSeparator" w:id="0">
    <w:p w14:paraId="4F9DAF56" w14:textId="77777777" w:rsidR="006C4FD1" w:rsidRDefault="006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5C98" w14:textId="77777777" w:rsidR="006C4FD1" w:rsidRDefault="006C4FD1">
      <w:r>
        <w:separator/>
      </w:r>
    </w:p>
  </w:footnote>
  <w:footnote w:type="continuationSeparator" w:id="0">
    <w:p w14:paraId="4A4A8F17" w14:textId="77777777" w:rsidR="006C4FD1" w:rsidRDefault="006C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7A2" w14:textId="77777777" w:rsidR="006A2E2B" w:rsidRDefault="006A2E2B">
    <w:pPr>
      <w:pStyle w:val="Header"/>
    </w:pPr>
  </w:p>
  <w:p w14:paraId="3259AA7E" w14:textId="77777777" w:rsidR="00C20BE6" w:rsidRPr="006B68CB" w:rsidRDefault="006A2E2B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7A2DDACF" wp14:editId="4C303B4C">
          <wp:simplePos x="914400" y="0"/>
          <wp:positionH relativeFrom="page">
            <wp:align>center</wp:align>
          </wp:positionH>
          <wp:positionV relativeFrom="paragraph">
            <wp:posOffset>0</wp:posOffset>
          </wp:positionV>
          <wp:extent cx="2075688" cy="822844"/>
          <wp:effectExtent l="0" t="0" r="1270" b="0"/>
          <wp:wrapSquare wrapText="bothSides"/>
          <wp:docPr id="2" name="Picture 2" descr="cid:image007.jpg@01D1542F.C02E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1542F.C02E4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688" cy="8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59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FB570" wp14:editId="7FC079ED">
              <wp:simplePos x="0" y="0"/>
              <wp:positionH relativeFrom="column">
                <wp:posOffset>-361315</wp:posOffset>
              </wp:positionH>
              <wp:positionV relativeFrom="paragraph">
                <wp:posOffset>-899160</wp:posOffset>
              </wp:positionV>
              <wp:extent cx="6740525" cy="694690"/>
              <wp:effectExtent l="0" t="0" r="0" b="0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0525" cy="694690"/>
                      </a:xfrm>
                      <a:prstGeom prst="roundRect">
                        <a:avLst/>
                      </a:prstGeom>
                      <a:solidFill>
                        <a:srgbClr val="FDB1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E5E492" id="Rounded Rectangle 1" o:spid="_x0000_s1026" style="position:absolute;margin-left:-28.45pt;margin-top:-70.8pt;width:530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" fillcolor="#fdb1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EC"/>
    <w:multiLevelType w:val="hybridMultilevel"/>
    <w:tmpl w:val="C340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A03F0"/>
    <w:multiLevelType w:val="hybridMultilevel"/>
    <w:tmpl w:val="C48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7D95"/>
    <w:multiLevelType w:val="hybridMultilevel"/>
    <w:tmpl w:val="055C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A09"/>
    <w:multiLevelType w:val="hybridMultilevel"/>
    <w:tmpl w:val="E9B8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AA7"/>
    <w:multiLevelType w:val="hybridMultilevel"/>
    <w:tmpl w:val="FA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CAF"/>
    <w:multiLevelType w:val="hybridMultilevel"/>
    <w:tmpl w:val="8C4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972"/>
    <w:multiLevelType w:val="hybridMultilevel"/>
    <w:tmpl w:val="B45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F1F"/>
    <w:multiLevelType w:val="hybridMultilevel"/>
    <w:tmpl w:val="4E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DA2"/>
    <w:multiLevelType w:val="hybridMultilevel"/>
    <w:tmpl w:val="288A9524"/>
    <w:lvl w:ilvl="0" w:tplc="990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24B"/>
    <w:multiLevelType w:val="hybridMultilevel"/>
    <w:tmpl w:val="F8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E98"/>
    <w:multiLevelType w:val="hybridMultilevel"/>
    <w:tmpl w:val="DA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22"/>
    <w:multiLevelType w:val="hybridMultilevel"/>
    <w:tmpl w:val="E97864FA"/>
    <w:lvl w:ilvl="0" w:tplc="2E48E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921"/>
    <w:multiLevelType w:val="hybridMultilevel"/>
    <w:tmpl w:val="B98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3"/>
    <w:rsid w:val="00000BBB"/>
    <w:rsid w:val="00024FE2"/>
    <w:rsid w:val="00043716"/>
    <w:rsid w:val="00067507"/>
    <w:rsid w:val="0009051E"/>
    <w:rsid w:val="00090D44"/>
    <w:rsid w:val="000B36F3"/>
    <w:rsid w:val="00105559"/>
    <w:rsid w:val="0011152C"/>
    <w:rsid w:val="001145A3"/>
    <w:rsid w:val="001414B9"/>
    <w:rsid w:val="001620B8"/>
    <w:rsid w:val="0018326A"/>
    <w:rsid w:val="00184843"/>
    <w:rsid w:val="001D5D67"/>
    <w:rsid w:val="00200AD0"/>
    <w:rsid w:val="00224CBE"/>
    <w:rsid w:val="002546AF"/>
    <w:rsid w:val="00285C6A"/>
    <w:rsid w:val="00292B70"/>
    <w:rsid w:val="00294231"/>
    <w:rsid w:val="002A126A"/>
    <w:rsid w:val="002C228B"/>
    <w:rsid w:val="002C270A"/>
    <w:rsid w:val="002D57B2"/>
    <w:rsid w:val="002E5E5C"/>
    <w:rsid w:val="003523AA"/>
    <w:rsid w:val="003979B9"/>
    <w:rsid w:val="00402AE8"/>
    <w:rsid w:val="00410903"/>
    <w:rsid w:val="00427F57"/>
    <w:rsid w:val="004404F9"/>
    <w:rsid w:val="0047593E"/>
    <w:rsid w:val="004C3CEE"/>
    <w:rsid w:val="004C4BAF"/>
    <w:rsid w:val="004E5FEB"/>
    <w:rsid w:val="0051066B"/>
    <w:rsid w:val="00513363"/>
    <w:rsid w:val="00513B07"/>
    <w:rsid w:val="005157D5"/>
    <w:rsid w:val="00520569"/>
    <w:rsid w:val="005476ED"/>
    <w:rsid w:val="005610BD"/>
    <w:rsid w:val="00563859"/>
    <w:rsid w:val="005D03CF"/>
    <w:rsid w:val="00614E20"/>
    <w:rsid w:val="00621D52"/>
    <w:rsid w:val="006425CF"/>
    <w:rsid w:val="00655E88"/>
    <w:rsid w:val="006641FC"/>
    <w:rsid w:val="00664D30"/>
    <w:rsid w:val="006929E3"/>
    <w:rsid w:val="006A2E2B"/>
    <w:rsid w:val="006A4FF8"/>
    <w:rsid w:val="006A53A9"/>
    <w:rsid w:val="006B68CB"/>
    <w:rsid w:val="006C372D"/>
    <w:rsid w:val="006C4FD1"/>
    <w:rsid w:val="006E1950"/>
    <w:rsid w:val="006F36EC"/>
    <w:rsid w:val="006F7ED5"/>
    <w:rsid w:val="00702B18"/>
    <w:rsid w:val="00716694"/>
    <w:rsid w:val="00722D6F"/>
    <w:rsid w:val="0072459E"/>
    <w:rsid w:val="007420B8"/>
    <w:rsid w:val="0074376D"/>
    <w:rsid w:val="00756E2B"/>
    <w:rsid w:val="00771C9B"/>
    <w:rsid w:val="00783AAA"/>
    <w:rsid w:val="007A1FDA"/>
    <w:rsid w:val="007C4F46"/>
    <w:rsid w:val="007D0676"/>
    <w:rsid w:val="007E3681"/>
    <w:rsid w:val="00802DF8"/>
    <w:rsid w:val="0083189A"/>
    <w:rsid w:val="008339C8"/>
    <w:rsid w:val="00856CA4"/>
    <w:rsid w:val="008917EC"/>
    <w:rsid w:val="00896C40"/>
    <w:rsid w:val="008B53F7"/>
    <w:rsid w:val="00904F29"/>
    <w:rsid w:val="0094124E"/>
    <w:rsid w:val="00993248"/>
    <w:rsid w:val="00993FF0"/>
    <w:rsid w:val="009A7800"/>
    <w:rsid w:val="009D401D"/>
    <w:rsid w:val="00A20484"/>
    <w:rsid w:val="00A36111"/>
    <w:rsid w:val="00A424D1"/>
    <w:rsid w:val="00A60E36"/>
    <w:rsid w:val="00A77403"/>
    <w:rsid w:val="00A81214"/>
    <w:rsid w:val="00A97E2F"/>
    <w:rsid w:val="00AA2571"/>
    <w:rsid w:val="00AC3AAF"/>
    <w:rsid w:val="00AC532C"/>
    <w:rsid w:val="00BB05C3"/>
    <w:rsid w:val="00BB5F61"/>
    <w:rsid w:val="00C0075B"/>
    <w:rsid w:val="00C02410"/>
    <w:rsid w:val="00C13444"/>
    <w:rsid w:val="00C13F8E"/>
    <w:rsid w:val="00C20BE6"/>
    <w:rsid w:val="00C25E0E"/>
    <w:rsid w:val="00C4166E"/>
    <w:rsid w:val="00C92ADE"/>
    <w:rsid w:val="00C95654"/>
    <w:rsid w:val="00C96190"/>
    <w:rsid w:val="00CC79D1"/>
    <w:rsid w:val="00CD5E46"/>
    <w:rsid w:val="00CE2A13"/>
    <w:rsid w:val="00CF6108"/>
    <w:rsid w:val="00D35711"/>
    <w:rsid w:val="00D454A3"/>
    <w:rsid w:val="00D61E9C"/>
    <w:rsid w:val="00DB2F5B"/>
    <w:rsid w:val="00DE689B"/>
    <w:rsid w:val="00DF03ED"/>
    <w:rsid w:val="00E12163"/>
    <w:rsid w:val="00E4770A"/>
    <w:rsid w:val="00E66E87"/>
    <w:rsid w:val="00E71DF9"/>
    <w:rsid w:val="00E75ED8"/>
    <w:rsid w:val="00E80571"/>
    <w:rsid w:val="00E9262C"/>
    <w:rsid w:val="00E96375"/>
    <w:rsid w:val="00E96971"/>
    <w:rsid w:val="00EA5111"/>
    <w:rsid w:val="00F17F5E"/>
    <w:rsid w:val="00F259DB"/>
    <w:rsid w:val="00F33780"/>
    <w:rsid w:val="00F354EB"/>
    <w:rsid w:val="00F47985"/>
    <w:rsid w:val="00F5372A"/>
    <w:rsid w:val="00F712DE"/>
    <w:rsid w:val="00F746AB"/>
    <w:rsid w:val="00FD1B54"/>
    <w:rsid w:val="00FD5E3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9C9FE"/>
  <w15:docId w15:val="{A3BB6DF3-C5C9-49D9-A9D6-5E15F28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B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E3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3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60E3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D52"/>
    <w:rPr>
      <w:rFonts w:ascii="Arial Narrow" w:eastAsia="MS Mincho" w:hAnsi="Arial Narrow"/>
      <w:sz w:val="24"/>
    </w:rPr>
  </w:style>
  <w:style w:type="character" w:customStyle="1" w:styleId="PlainTextChar">
    <w:name w:val="Plain Text Char"/>
    <w:link w:val="PlainText"/>
    <w:uiPriority w:val="99"/>
    <w:rsid w:val="00621D52"/>
    <w:rPr>
      <w:rFonts w:ascii="Arial Narrow" w:eastAsia="MS Mincho" w:hAnsi="Arial Narrow" w:cs="Times New Roman"/>
      <w:sz w:val="24"/>
      <w:szCs w:val="24"/>
    </w:rPr>
  </w:style>
  <w:style w:type="table" w:styleId="TableGrid">
    <w:name w:val="Table Grid"/>
    <w:basedOn w:val="TableNormal"/>
    <w:rsid w:val="00A7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1336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B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sap.com/aribalive-2019-barcelona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542F.C02E49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36098\Downloads\SAP%20Ariba%20LIVE%20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Ariba LIVE 2016 (1).dotx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Ariba, Inc.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subject/>
  <dc:creator>Marchione, Joseph</dc:creator>
  <cp:keywords/>
  <cp:lastModifiedBy>Marchione, Joseph</cp:lastModifiedBy>
  <cp:revision>3</cp:revision>
  <cp:lastPrinted>2015-11-10T14:02:00Z</cp:lastPrinted>
  <dcterms:created xsi:type="dcterms:W3CDTF">2019-02-20T14:23:00Z</dcterms:created>
  <dcterms:modified xsi:type="dcterms:W3CDTF">2019-03-29T19:09:00Z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-2023256837</vt:i4>
  </property>
  <property fmtid="{D5CDD505-2E9C-101B-9397-08002B2CF9AE}" pid="4" name="_EmailSubject">
    <vt:lpwstr>For Monday morning</vt:lpwstr>
  </property>
  <property fmtid="{D5CDD505-2E9C-101B-9397-08002B2CF9AE}" pid="5" name="_AuthorEmail">
    <vt:lpwstr>joseph.marchione@sap.com</vt:lpwstr>
  </property>
  <property fmtid="{D5CDD505-2E9C-101B-9397-08002B2CF9AE}" pid="6" name="_AuthorEmailDisplayName">
    <vt:lpwstr>Marchione, Joseph</vt:lpwstr>
  </property>
  <property fmtid="{D5CDD505-2E9C-101B-9397-08002B2CF9AE}" pid="7" name="_PreviousAdHocReviewCycleID">
    <vt:i4>-2023256837</vt:i4>
  </property>
</Properties>
</file>